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97220" w:rsidRPr="00E97220" w:rsidTr="00E9722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20" w:rsidRPr="00E97220" w:rsidRDefault="00E97220" w:rsidP="00E9722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9722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20" w:rsidRPr="00E97220" w:rsidRDefault="00E97220" w:rsidP="00E9722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97220" w:rsidRPr="00E97220" w:rsidTr="00E9722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97220" w:rsidRPr="00E97220" w:rsidRDefault="00E97220" w:rsidP="00E972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72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97220" w:rsidRPr="00E97220" w:rsidTr="00E9722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7220" w:rsidRPr="00E97220" w:rsidRDefault="00E97220" w:rsidP="00E9722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72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7220" w:rsidRPr="00E97220" w:rsidRDefault="00E97220" w:rsidP="00E972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722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97220" w:rsidRPr="00E97220" w:rsidTr="00E972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7220" w:rsidRPr="00E97220" w:rsidRDefault="00E97220" w:rsidP="00E972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722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7220" w:rsidRPr="00E97220" w:rsidRDefault="00E97220" w:rsidP="00E972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7220">
              <w:rPr>
                <w:rFonts w:ascii="Arial" w:hAnsi="Arial" w:cs="Arial"/>
                <w:sz w:val="24"/>
                <w:szCs w:val="24"/>
                <w:lang w:val="en-ZA" w:eastAsia="en-ZA"/>
              </w:rPr>
              <w:t>14.2293</w:t>
            </w:r>
          </w:p>
        </w:tc>
      </w:tr>
      <w:tr w:rsidR="00E97220" w:rsidRPr="00E97220" w:rsidTr="00E9722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7220" w:rsidRPr="00E97220" w:rsidRDefault="00E97220" w:rsidP="00E972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722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7220" w:rsidRPr="00E97220" w:rsidRDefault="00E97220" w:rsidP="00E972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7220">
              <w:rPr>
                <w:rFonts w:ascii="Arial" w:hAnsi="Arial" w:cs="Arial"/>
                <w:sz w:val="24"/>
                <w:szCs w:val="24"/>
                <w:lang w:val="en-ZA" w:eastAsia="en-ZA"/>
              </w:rPr>
              <w:t>17.7468</w:t>
            </w:r>
          </w:p>
        </w:tc>
      </w:tr>
      <w:tr w:rsidR="00E97220" w:rsidRPr="00E97220" w:rsidTr="00E9722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7220" w:rsidRPr="00E97220" w:rsidRDefault="00E97220" w:rsidP="00E9722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722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7220" w:rsidRPr="00E97220" w:rsidRDefault="00E97220" w:rsidP="00E9722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7220">
              <w:rPr>
                <w:rFonts w:ascii="Arial" w:hAnsi="Arial" w:cs="Arial"/>
                <w:sz w:val="24"/>
                <w:szCs w:val="24"/>
                <w:lang w:val="en-ZA" w:eastAsia="en-ZA"/>
              </w:rPr>
              <w:t>15.2453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D0FA8" w:rsidRPr="004D0FA8" w:rsidTr="004D0FA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A8" w:rsidRPr="004D0FA8" w:rsidRDefault="004D0FA8" w:rsidP="004D0F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D0F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FA8" w:rsidRPr="004D0FA8" w:rsidRDefault="004D0FA8" w:rsidP="004D0F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D0FA8" w:rsidRPr="004D0FA8" w:rsidTr="004D0F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D0FA8" w:rsidRPr="004D0FA8" w:rsidRDefault="004D0FA8" w:rsidP="004D0F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0F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D0FA8" w:rsidRPr="004D0FA8" w:rsidTr="004D0F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0FA8" w:rsidRPr="004D0FA8" w:rsidRDefault="004D0FA8" w:rsidP="004D0F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0F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0FA8" w:rsidRPr="004D0FA8" w:rsidRDefault="004D0FA8" w:rsidP="004D0F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D0F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D0FA8" w:rsidRPr="004D0FA8" w:rsidTr="004D0F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0FA8" w:rsidRPr="004D0FA8" w:rsidRDefault="004D0FA8" w:rsidP="004D0F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0F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0FA8" w:rsidRPr="004D0FA8" w:rsidRDefault="004D0FA8" w:rsidP="004D0F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0FA8">
              <w:rPr>
                <w:rFonts w:ascii="Arial" w:hAnsi="Arial" w:cs="Arial"/>
                <w:sz w:val="24"/>
                <w:szCs w:val="24"/>
                <w:lang w:val="en-ZA" w:eastAsia="en-ZA"/>
              </w:rPr>
              <w:t>14.2803</w:t>
            </w:r>
          </w:p>
        </w:tc>
      </w:tr>
      <w:tr w:rsidR="004D0FA8" w:rsidRPr="004D0FA8" w:rsidTr="004D0F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0FA8" w:rsidRPr="004D0FA8" w:rsidRDefault="004D0FA8" w:rsidP="004D0F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0F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0FA8" w:rsidRPr="004D0FA8" w:rsidRDefault="004D0FA8" w:rsidP="004D0F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0FA8">
              <w:rPr>
                <w:rFonts w:ascii="Arial" w:hAnsi="Arial" w:cs="Arial"/>
                <w:sz w:val="24"/>
                <w:szCs w:val="24"/>
                <w:lang w:val="en-ZA" w:eastAsia="en-ZA"/>
              </w:rPr>
              <w:t>17.7709</w:t>
            </w:r>
          </w:p>
        </w:tc>
      </w:tr>
      <w:tr w:rsidR="004D0FA8" w:rsidRPr="004D0FA8" w:rsidTr="004D0F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D0FA8" w:rsidRPr="004D0FA8" w:rsidRDefault="004D0FA8" w:rsidP="004D0F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0F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D0FA8" w:rsidRPr="004D0FA8" w:rsidRDefault="004D0FA8" w:rsidP="004D0F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D0FA8">
              <w:rPr>
                <w:rFonts w:ascii="Arial" w:hAnsi="Arial" w:cs="Arial"/>
                <w:sz w:val="24"/>
                <w:szCs w:val="24"/>
                <w:lang w:val="en-ZA" w:eastAsia="en-ZA"/>
              </w:rPr>
              <w:t>15.2790</w:t>
            </w:r>
          </w:p>
        </w:tc>
      </w:tr>
    </w:tbl>
    <w:p w:rsidR="004D0FA8" w:rsidRPr="00035935" w:rsidRDefault="004D0FA8" w:rsidP="00035935">
      <w:bookmarkStart w:id="0" w:name="_GoBack"/>
      <w:bookmarkEnd w:id="0"/>
    </w:p>
    <w:sectPr w:rsidR="004D0FA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20"/>
    <w:rsid w:val="00025128"/>
    <w:rsid w:val="00035935"/>
    <w:rsid w:val="00220021"/>
    <w:rsid w:val="002961E0"/>
    <w:rsid w:val="004D0FA8"/>
    <w:rsid w:val="00685853"/>
    <w:rsid w:val="00775E6E"/>
    <w:rsid w:val="007E1A9E"/>
    <w:rsid w:val="008A1AC8"/>
    <w:rsid w:val="00AB3092"/>
    <w:rsid w:val="00BE7473"/>
    <w:rsid w:val="00C8566A"/>
    <w:rsid w:val="00D54B08"/>
    <w:rsid w:val="00E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0F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D0F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D0F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D0F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D0F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D0F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972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972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D0F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D0F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D0F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D0F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972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D0F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972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D0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0F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D0F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D0F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D0F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D0F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D0F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9722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9722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D0F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D0F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D0F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D0F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9722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D0F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9722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D0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2016-11-16T09:01:00Z</dcterms:created>
  <dcterms:modified xsi:type="dcterms:W3CDTF">2016-11-16T15:07:00Z</dcterms:modified>
</cp:coreProperties>
</file>